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BB" w:rsidRDefault="00F834BB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tbl>
      <w:tblPr>
        <w:tblW w:w="9744" w:type="dxa"/>
        <w:jc w:val="center"/>
        <w:tblLayout w:type="fixed"/>
        <w:tblLook w:val="0000" w:firstRow="0" w:lastRow="0" w:firstColumn="0" w:lastColumn="0" w:noHBand="0" w:noVBand="0"/>
      </w:tblPr>
      <w:tblGrid>
        <w:gridCol w:w="737"/>
        <w:gridCol w:w="4536"/>
        <w:gridCol w:w="2268"/>
        <w:gridCol w:w="2203"/>
      </w:tblGrid>
      <w:tr w:rsidR="00010F7C" w:rsidRPr="00390BA2" w:rsidTr="00CB4A4F">
        <w:trPr>
          <w:jc w:val="center"/>
        </w:trPr>
        <w:tc>
          <w:tcPr>
            <w:tcW w:w="9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7C" w:rsidRDefault="00BC34E0" w:rsidP="00BA54F6">
            <w:pPr>
              <w:numPr>
                <w:ilvl w:val="0"/>
                <w:numId w:val="6"/>
              </w:numPr>
              <w:tabs>
                <w:tab w:val="clear" w:pos="720"/>
                <w:tab w:val="num" w:pos="488"/>
              </w:tabs>
              <w:ind w:hanging="658"/>
            </w:pPr>
            <w:r>
              <w:t>INSTITUCIÓN</w:t>
            </w:r>
            <w:r w:rsidR="00010F7C">
              <w:t>:</w:t>
            </w:r>
          </w:p>
        </w:tc>
      </w:tr>
      <w:tr w:rsidR="00A1358D" w:rsidRPr="00390BA2" w:rsidTr="00BA54F6">
        <w:trPr>
          <w:jc w:val="center"/>
        </w:trPr>
        <w:tc>
          <w:tcPr>
            <w:tcW w:w="7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58D" w:rsidRDefault="00A1358D" w:rsidP="00BA54F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88"/>
              </w:tabs>
              <w:suppressAutoHyphens/>
              <w:autoSpaceDE w:val="0"/>
              <w:ind w:hanging="658"/>
            </w:pPr>
            <w:r w:rsidRPr="00390BA2">
              <w:t xml:space="preserve">RESPONSABLE DE </w:t>
            </w:r>
            <w:smartTag w:uri="urn:schemas-microsoft-com:office:smarttags" w:element="PersonName">
              <w:smartTagPr>
                <w:attr w:name="ProductID" w:val="LA VERIFICACIￓN"/>
              </w:smartTagPr>
              <w:r w:rsidRPr="00390BA2">
                <w:t>LA VERIFICACIÓN</w:t>
              </w:r>
            </w:smartTag>
            <w:r w:rsidRPr="00390BA2">
              <w:t>:</w:t>
            </w:r>
          </w:p>
          <w:p w:rsidR="00A1358D" w:rsidRPr="00E42DB8" w:rsidRDefault="00A1358D" w:rsidP="00BA54F6">
            <w:pPr>
              <w:tabs>
                <w:tab w:val="num" w:pos="488"/>
              </w:tabs>
              <w:ind w:left="1440" w:hanging="658"/>
              <w:rPr>
                <w:color w:val="999999"/>
              </w:rPr>
            </w:pPr>
            <w:r w:rsidRPr="00E42DB8">
              <w:rPr>
                <w:b/>
                <w:bCs/>
                <w:i/>
                <w:color w:val="999999"/>
              </w:rPr>
              <w:t>(</w:t>
            </w:r>
            <w:r w:rsidRPr="004A6101">
              <w:rPr>
                <w:b/>
                <w:bCs/>
                <w:color w:val="999999"/>
              </w:rPr>
              <w:t>nombre de la persona que realiza verificación)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8D" w:rsidRDefault="00010F7C" w:rsidP="00BA54F6">
            <w:pPr>
              <w:tabs>
                <w:tab w:val="num" w:pos="2171"/>
              </w:tabs>
              <w:ind w:left="643" w:hanging="658"/>
              <w:jc w:val="both"/>
            </w:pPr>
            <w:r>
              <w:t>3</w:t>
            </w:r>
            <w:r w:rsidR="00A1358D">
              <w:t>. FECHA-MES</w:t>
            </w:r>
            <w:r w:rsidR="00A1358D" w:rsidRPr="00390BA2">
              <w:t>:</w:t>
            </w:r>
          </w:p>
          <w:p w:rsidR="00A1358D" w:rsidRPr="00390BA2" w:rsidRDefault="00A1358D" w:rsidP="00BA54F6">
            <w:pPr>
              <w:tabs>
                <w:tab w:val="num" w:pos="488"/>
              </w:tabs>
              <w:ind w:hanging="658"/>
              <w:jc w:val="both"/>
            </w:pPr>
          </w:p>
        </w:tc>
      </w:tr>
      <w:tr w:rsidR="00A1358D" w:rsidRPr="00390BA2" w:rsidTr="00623228">
        <w:trPr>
          <w:trHeight w:val="138"/>
          <w:jc w:val="center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58D" w:rsidRPr="00390BA2" w:rsidRDefault="00010F7C" w:rsidP="00623228">
            <w:pPr>
              <w:jc w:val="center"/>
            </w:pPr>
            <w:r>
              <w:t>4</w:t>
            </w:r>
            <w:r w:rsidR="00A1358D" w:rsidRPr="00390BA2">
              <w:t>.</w:t>
            </w:r>
          </w:p>
          <w:p w:rsidR="00A1358D" w:rsidRDefault="00A1358D" w:rsidP="00623228">
            <w:pPr>
              <w:jc w:val="center"/>
            </w:pPr>
            <w:r w:rsidRPr="00390BA2">
              <w:t>ASPECTO Y ÁREA A VERIFICAR</w:t>
            </w:r>
          </w:p>
          <w:p w:rsidR="00623228" w:rsidRDefault="00623228" w:rsidP="00623228">
            <w:pPr>
              <w:jc w:val="center"/>
            </w:pPr>
          </w:p>
          <w:p w:rsidR="00623228" w:rsidRPr="00390BA2" w:rsidRDefault="00623228" w:rsidP="0062322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58D" w:rsidRPr="00390BA2" w:rsidRDefault="00010F7C" w:rsidP="00E42DB8">
            <w:pPr>
              <w:jc w:val="center"/>
            </w:pPr>
            <w:r>
              <w:t>5</w:t>
            </w:r>
            <w:r w:rsidR="00A1358D" w:rsidRPr="00390BA2">
              <w:t>.</w:t>
            </w:r>
          </w:p>
          <w:p w:rsidR="00A1358D" w:rsidRPr="00086F01" w:rsidRDefault="00A1358D" w:rsidP="00E42DB8">
            <w:pPr>
              <w:jc w:val="center"/>
            </w:pPr>
            <w:r w:rsidRPr="00086F01">
              <w:t>ELEMENTOS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8D" w:rsidRPr="00390BA2" w:rsidRDefault="00010F7C" w:rsidP="00E42DB8">
            <w:pPr>
              <w:jc w:val="center"/>
            </w:pPr>
            <w:r>
              <w:t>6</w:t>
            </w:r>
            <w:r w:rsidR="00A1358D" w:rsidRPr="00390BA2">
              <w:t>.</w:t>
            </w:r>
          </w:p>
          <w:p w:rsidR="00A1358D" w:rsidRPr="00390BA2" w:rsidRDefault="00A1358D" w:rsidP="00E42DB8">
            <w:pPr>
              <w:jc w:val="center"/>
              <w:rPr>
                <w:bCs/>
              </w:rPr>
            </w:pPr>
            <w:r w:rsidRPr="00390BA2">
              <w:t>ACCIÓN CORRECTIVA</w:t>
            </w:r>
          </w:p>
        </w:tc>
      </w:tr>
      <w:tr w:rsidR="00A1358D" w:rsidRPr="00390BA2" w:rsidTr="001541E2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1358D" w:rsidRPr="00390BA2" w:rsidRDefault="00010F7C" w:rsidP="001541E2">
            <w:pPr>
              <w:rPr>
                <w:bCs/>
              </w:rPr>
            </w:pPr>
            <w:r>
              <w:rPr>
                <w:bCs/>
              </w:rPr>
              <w:t>4</w:t>
            </w:r>
            <w:r w:rsidR="00A1358D" w:rsidRPr="00390BA2">
              <w:rPr>
                <w:bCs/>
              </w:rPr>
              <w:t>.A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1358D" w:rsidRPr="00390BA2" w:rsidRDefault="00A1358D" w:rsidP="001541E2">
            <w:pPr>
              <w:rPr>
                <w:bCs/>
              </w:rPr>
            </w:pPr>
            <w:r w:rsidRPr="00390BA2">
              <w:rPr>
                <w:bCs/>
              </w:rPr>
              <w:t>ÁREA COCINA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1358D" w:rsidRPr="00390BA2" w:rsidRDefault="00A1358D" w:rsidP="001541E2">
            <w:pPr>
              <w:snapToGrid w:val="0"/>
              <w:rPr>
                <w:bC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358D" w:rsidRPr="00390BA2" w:rsidRDefault="00A1358D" w:rsidP="001541E2">
            <w:pPr>
              <w:snapToGrid w:val="0"/>
              <w:rPr>
                <w:bCs/>
              </w:rPr>
            </w:pPr>
          </w:p>
        </w:tc>
      </w:tr>
      <w:tr w:rsidR="00A1358D" w:rsidRPr="00390BA2" w:rsidTr="001541E2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58D" w:rsidRPr="00E42DB8" w:rsidRDefault="00623228" w:rsidP="001541E2">
            <w:pPr>
              <w:rPr>
                <w:bCs/>
              </w:rPr>
            </w:pPr>
            <w:r>
              <w:rPr>
                <w:bCs/>
              </w:rPr>
              <w:t>A</w:t>
            </w:r>
            <w:r w:rsidR="00A1358D" w:rsidRPr="00E42DB8">
              <w:rPr>
                <w:bCs/>
              </w:rPr>
              <w:t>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58D" w:rsidRPr="00E42DB8" w:rsidRDefault="00A1358D" w:rsidP="001541E2">
            <w:pPr>
              <w:jc w:val="both"/>
              <w:rPr>
                <w:bCs/>
              </w:rPr>
            </w:pPr>
            <w:r w:rsidRPr="00E42DB8">
              <w:rPr>
                <w:bCs/>
              </w:rPr>
              <w:t xml:space="preserve">Revise que en la cocina no existan elementos en desuso que estén acumulando suciedad y sean usados como hábitat de roedores e insectos.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58D" w:rsidRPr="00390BA2" w:rsidRDefault="00A1358D" w:rsidP="001541E2">
            <w:pPr>
              <w:snapToGrid w:val="0"/>
              <w:rPr>
                <w:b/>
                <w:bC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8D" w:rsidRPr="00390BA2" w:rsidRDefault="00A1358D" w:rsidP="001541E2">
            <w:pPr>
              <w:snapToGrid w:val="0"/>
              <w:rPr>
                <w:b/>
                <w:bCs/>
              </w:rPr>
            </w:pPr>
          </w:p>
        </w:tc>
      </w:tr>
      <w:tr w:rsidR="00A1358D" w:rsidRPr="00390BA2" w:rsidTr="001541E2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58D" w:rsidRPr="00E42DB8" w:rsidRDefault="00623228" w:rsidP="001541E2">
            <w:pPr>
              <w:rPr>
                <w:bCs/>
              </w:rPr>
            </w:pPr>
            <w:r>
              <w:rPr>
                <w:bCs/>
              </w:rPr>
              <w:t>A</w:t>
            </w:r>
            <w:r w:rsidR="00A1358D" w:rsidRPr="00E42DB8">
              <w:rPr>
                <w:bCs/>
              </w:rPr>
              <w:t>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58D" w:rsidRDefault="00A1358D" w:rsidP="001541E2">
            <w:pPr>
              <w:jc w:val="both"/>
              <w:rPr>
                <w:bCs/>
              </w:rPr>
            </w:pPr>
            <w:r w:rsidRPr="00E42DB8">
              <w:rPr>
                <w:bCs/>
              </w:rPr>
              <w:t>Revise que en la bodega no exista acumulación de empaques (bolsas, cajas de cartón, guacales,  costales, frascos, etc.)</w:t>
            </w:r>
          </w:p>
          <w:p w:rsidR="00623228" w:rsidRPr="00E42DB8" w:rsidRDefault="00623228" w:rsidP="001541E2">
            <w:pPr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58D" w:rsidRPr="00390BA2" w:rsidRDefault="00A1358D" w:rsidP="001541E2">
            <w:pPr>
              <w:snapToGrid w:val="0"/>
              <w:rPr>
                <w:b/>
                <w:bC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8D" w:rsidRPr="00390BA2" w:rsidRDefault="00A1358D" w:rsidP="001541E2">
            <w:pPr>
              <w:snapToGrid w:val="0"/>
              <w:rPr>
                <w:b/>
                <w:bCs/>
              </w:rPr>
            </w:pPr>
          </w:p>
        </w:tc>
      </w:tr>
      <w:tr w:rsidR="00A1358D" w:rsidRPr="00390BA2" w:rsidTr="001541E2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1358D" w:rsidRPr="00E42DB8" w:rsidRDefault="00010F7C" w:rsidP="001541E2">
            <w:pPr>
              <w:rPr>
                <w:bCs/>
              </w:rPr>
            </w:pPr>
            <w:r>
              <w:rPr>
                <w:bCs/>
              </w:rPr>
              <w:t>4</w:t>
            </w:r>
            <w:r w:rsidR="00A1358D" w:rsidRPr="00E42DB8">
              <w:rPr>
                <w:bCs/>
              </w:rPr>
              <w:t>.B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1358D" w:rsidRPr="00E42DB8" w:rsidRDefault="00A1358D" w:rsidP="001541E2">
            <w:pPr>
              <w:rPr>
                <w:bCs/>
              </w:rPr>
            </w:pPr>
            <w:r w:rsidRPr="00E42DB8">
              <w:rPr>
                <w:bCs/>
              </w:rPr>
              <w:t>ÁREA DE BODEGA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1358D" w:rsidRPr="00390BA2" w:rsidRDefault="00A1358D" w:rsidP="001541E2">
            <w:pPr>
              <w:snapToGrid w:val="0"/>
              <w:rPr>
                <w:bC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358D" w:rsidRPr="00390BA2" w:rsidRDefault="00A1358D" w:rsidP="001541E2">
            <w:pPr>
              <w:snapToGrid w:val="0"/>
              <w:rPr>
                <w:bCs/>
              </w:rPr>
            </w:pPr>
          </w:p>
        </w:tc>
      </w:tr>
      <w:tr w:rsidR="00A1358D" w:rsidRPr="00390BA2" w:rsidTr="001541E2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58D" w:rsidRPr="00E42DB8" w:rsidRDefault="00623228" w:rsidP="001541E2">
            <w:pPr>
              <w:rPr>
                <w:bCs/>
              </w:rPr>
            </w:pPr>
            <w:r>
              <w:rPr>
                <w:bCs/>
              </w:rPr>
              <w:t>B.1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58D" w:rsidRDefault="00A1358D" w:rsidP="001541E2">
            <w:pPr>
              <w:jc w:val="both"/>
              <w:rPr>
                <w:bCs/>
              </w:rPr>
            </w:pPr>
            <w:r w:rsidRPr="00E42DB8">
              <w:rPr>
                <w:bCs/>
              </w:rPr>
              <w:t xml:space="preserve">Revise que en la bodega no existan elementos en desuso que estén acumulando suciedad y sean usados como hábitat de roedores e insectos. </w:t>
            </w:r>
          </w:p>
          <w:p w:rsidR="00623228" w:rsidRPr="00E42DB8" w:rsidRDefault="00623228" w:rsidP="001541E2">
            <w:pPr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58D" w:rsidRPr="00390BA2" w:rsidRDefault="00A1358D" w:rsidP="001541E2">
            <w:pPr>
              <w:snapToGrid w:val="0"/>
              <w:rPr>
                <w:b/>
                <w:bC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8D" w:rsidRPr="00390BA2" w:rsidRDefault="00A1358D" w:rsidP="001541E2">
            <w:pPr>
              <w:snapToGrid w:val="0"/>
              <w:rPr>
                <w:b/>
                <w:bCs/>
              </w:rPr>
            </w:pPr>
          </w:p>
        </w:tc>
      </w:tr>
      <w:tr w:rsidR="00A1358D" w:rsidRPr="00390BA2" w:rsidTr="001541E2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58D" w:rsidRPr="00E42DB8" w:rsidRDefault="00623228" w:rsidP="001541E2">
            <w:pPr>
              <w:rPr>
                <w:bCs/>
              </w:rPr>
            </w:pPr>
            <w:r>
              <w:rPr>
                <w:bCs/>
              </w:rPr>
              <w:t>B.2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58D" w:rsidRDefault="00A1358D" w:rsidP="001541E2">
            <w:pPr>
              <w:jc w:val="both"/>
              <w:rPr>
                <w:bCs/>
              </w:rPr>
            </w:pPr>
            <w:r w:rsidRPr="00E42DB8">
              <w:rPr>
                <w:bCs/>
              </w:rPr>
              <w:t>Revise que en la bodega no exista acumulación de empaques (bolsas, cajas de cartón, guacales,  costales, frascos, etc.)</w:t>
            </w:r>
          </w:p>
          <w:p w:rsidR="00623228" w:rsidRPr="00E42DB8" w:rsidRDefault="00623228" w:rsidP="001541E2">
            <w:pPr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58D" w:rsidRPr="00390BA2" w:rsidRDefault="00A1358D" w:rsidP="001541E2">
            <w:pPr>
              <w:snapToGrid w:val="0"/>
              <w:rPr>
                <w:b/>
                <w:bC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8D" w:rsidRPr="00390BA2" w:rsidRDefault="00A1358D" w:rsidP="001541E2">
            <w:pPr>
              <w:snapToGrid w:val="0"/>
              <w:rPr>
                <w:b/>
                <w:bCs/>
              </w:rPr>
            </w:pPr>
          </w:p>
        </w:tc>
      </w:tr>
      <w:tr w:rsidR="00A1358D" w:rsidRPr="00390BA2" w:rsidTr="001541E2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1358D" w:rsidRPr="00E42DB8" w:rsidRDefault="00010F7C" w:rsidP="001541E2">
            <w:pPr>
              <w:rPr>
                <w:bCs/>
              </w:rPr>
            </w:pPr>
            <w:r>
              <w:rPr>
                <w:bCs/>
              </w:rPr>
              <w:t>4</w:t>
            </w:r>
            <w:r w:rsidR="00A1358D" w:rsidRPr="00E42DB8">
              <w:rPr>
                <w:bCs/>
              </w:rPr>
              <w:t>.C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1358D" w:rsidRPr="00E42DB8" w:rsidRDefault="00A1358D" w:rsidP="001541E2">
            <w:pPr>
              <w:rPr>
                <w:bCs/>
              </w:rPr>
            </w:pPr>
            <w:r w:rsidRPr="00E42DB8">
              <w:rPr>
                <w:bCs/>
              </w:rPr>
              <w:t>CUARTO DE BASURAS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1358D" w:rsidRPr="00390BA2" w:rsidRDefault="00A1358D" w:rsidP="001541E2">
            <w:pPr>
              <w:snapToGrid w:val="0"/>
              <w:rPr>
                <w:bC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358D" w:rsidRPr="00390BA2" w:rsidRDefault="00A1358D" w:rsidP="001541E2">
            <w:pPr>
              <w:snapToGrid w:val="0"/>
              <w:rPr>
                <w:bCs/>
              </w:rPr>
            </w:pPr>
          </w:p>
        </w:tc>
      </w:tr>
      <w:tr w:rsidR="00A1358D" w:rsidRPr="00390BA2" w:rsidTr="001541E2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58D" w:rsidRPr="00E42DB8" w:rsidRDefault="00623228" w:rsidP="001541E2">
            <w:pPr>
              <w:rPr>
                <w:bCs/>
              </w:rPr>
            </w:pPr>
            <w:r>
              <w:rPr>
                <w:bCs/>
              </w:rPr>
              <w:t>C.1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58D" w:rsidRDefault="00A1358D" w:rsidP="001541E2">
            <w:pPr>
              <w:jc w:val="both"/>
              <w:rPr>
                <w:bCs/>
              </w:rPr>
            </w:pPr>
            <w:r w:rsidRPr="00E42DB8">
              <w:rPr>
                <w:bCs/>
              </w:rPr>
              <w:t>Revise que en el cuarto de basuras no existan elementos en desuso que estén acumulando suciedad y sean usados como hábitat de roedores e insectos.</w:t>
            </w:r>
          </w:p>
          <w:p w:rsidR="00623228" w:rsidRPr="00E42DB8" w:rsidRDefault="00623228" w:rsidP="001541E2">
            <w:pPr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58D" w:rsidRPr="00390BA2" w:rsidRDefault="00A1358D" w:rsidP="001541E2">
            <w:pPr>
              <w:snapToGrid w:val="0"/>
              <w:rPr>
                <w:b/>
                <w:bC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8D" w:rsidRPr="00390BA2" w:rsidRDefault="00A1358D" w:rsidP="001541E2">
            <w:pPr>
              <w:snapToGrid w:val="0"/>
              <w:rPr>
                <w:b/>
                <w:bCs/>
              </w:rPr>
            </w:pPr>
          </w:p>
        </w:tc>
      </w:tr>
      <w:tr w:rsidR="00A1358D" w:rsidRPr="00390BA2" w:rsidTr="001541E2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58D" w:rsidRPr="00E42DB8" w:rsidRDefault="00623228" w:rsidP="001541E2">
            <w:pPr>
              <w:rPr>
                <w:bCs/>
              </w:rPr>
            </w:pPr>
            <w:r>
              <w:rPr>
                <w:bCs/>
              </w:rPr>
              <w:t>C.2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58D" w:rsidRDefault="00A1358D" w:rsidP="001541E2">
            <w:pPr>
              <w:jc w:val="both"/>
              <w:rPr>
                <w:bCs/>
              </w:rPr>
            </w:pPr>
            <w:r w:rsidRPr="00E42DB8">
              <w:rPr>
                <w:bCs/>
              </w:rPr>
              <w:t>Revise que en el cuarto de basuras no exista acumulación de empaques (bolsas, cajas de cartón, guacales,  costales, frascos, etc.)</w:t>
            </w:r>
          </w:p>
          <w:p w:rsidR="00623228" w:rsidRPr="00E42DB8" w:rsidRDefault="00623228" w:rsidP="001541E2">
            <w:pPr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58D" w:rsidRPr="00390BA2" w:rsidRDefault="00A1358D" w:rsidP="001541E2">
            <w:pPr>
              <w:snapToGrid w:val="0"/>
              <w:rPr>
                <w:b/>
                <w:bC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8D" w:rsidRPr="00390BA2" w:rsidRDefault="00A1358D" w:rsidP="001541E2">
            <w:pPr>
              <w:snapToGrid w:val="0"/>
              <w:rPr>
                <w:b/>
                <w:bCs/>
              </w:rPr>
            </w:pPr>
          </w:p>
        </w:tc>
      </w:tr>
      <w:tr w:rsidR="00A1358D" w:rsidRPr="00390BA2" w:rsidTr="001541E2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1358D" w:rsidRPr="00390BA2" w:rsidRDefault="00010F7C" w:rsidP="001541E2">
            <w:pPr>
              <w:rPr>
                <w:bCs/>
              </w:rPr>
            </w:pPr>
            <w:r>
              <w:rPr>
                <w:bCs/>
              </w:rPr>
              <w:t>4</w:t>
            </w:r>
            <w:r w:rsidR="00A1358D" w:rsidRPr="00390BA2">
              <w:rPr>
                <w:bCs/>
              </w:rPr>
              <w:t>.D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1358D" w:rsidRPr="00390BA2" w:rsidRDefault="00A1358D" w:rsidP="001541E2">
            <w:pPr>
              <w:rPr>
                <w:bCs/>
              </w:rPr>
            </w:pPr>
            <w:r w:rsidRPr="00390BA2">
              <w:rPr>
                <w:bCs/>
              </w:rPr>
              <w:t>SALONES Y OFICINAS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1358D" w:rsidRPr="00390BA2" w:rsidRDefault="00A1358D" w:rsidP="001541E2">
            <w:pPr>
              <w:snapToGrid w:val="0"/>
              <w:rPr>
                <w:bC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358D" w:rsidRPr="00390BA2" w:rsidRDefault="00A1358D" w:rsidP="001541E2">
            <w:pPr>
              <w:snapToGrid w:val="0"/>
              <w:rPr>
                <w:bCs/>
              </w:rPr>
            </w:pPr>
          </w:p>
        </w:tc>
      </w:tr>
      <w:tr w:rsidR="00A1358D" w:rsidRPr="00390BA2" w:rsidTr="001541E2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358D" w:rsidRPr="00E42DB8" w:rsidRDefault="00623228" w:rsidP="001541E2">
            <w:pPr>
              <w:rPr>
                <w:bCs/>
              </w:rPr>
            </w:pPr>
            <w:r>
              <w:rPr>
                <w:bCs/>
              </w:rPr>
              <w:t>D.1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358D" w:rsidRDefault="00A1358D" w:rsidP="001541E2">
            <w:pPr>
              <w:rPr>
                <w:bCs/>
              </w:rPr>
            </w:pPr>
            <w:r w:rsidRPr="00E42DB8">
              <w:rPr>
                <w:bCs/>
              </w:rPr>
              <w:t xml:space="preserve">Revise que en los salones y oficinas no existan elementos en desuso que estén acumulando suciedad y sean usados como hábitat de roedores e insectos. </w:t>
            </w:r>
          </w:p>
          <w:p w:rsidR="00623228" w:rsidRPr="00E42DB8" w:rsidRDefault="00623228" w:rsidP="001541E2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358D" w:rsidRPr="00390BA2" w:rsidRDefault="00A1358D" w:rsidP="001541E2">
            <w:pPr>
              <w:snapToGrid w:val="0"/>
              <w:rPr>
                <w:bC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58D" w:rsidRPr="00390BA2" w:rsidRDefault="00A1358D" w:rsidP="001541E2">
            <w:pPr>
              <w:snapToGrid w:val="0"/>
              <w:rPr>
                <w:bCs/>
              </w:rPr>
            </w:pPr>
          </w:p>
        </w:tc>
      </w:tr>
      <w:tr w:rsidR="00A1358D" w:rsidRPr="00390BA2" w:rsidTr="001541E2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358D" w:rsidRPr="00E42DB8" w:rsidRDefault="00623228" w:rsidP="001541E2">
            <w:pPr>
              <w:rPr>
                <w:bCs/>
              </w:rPr>
            </w:pPr>
            <w:r>
              <w:rPr>
                <w:bCs/>
              </w:rPr>
              <w:t>D.2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228" w:rsidRDefault="00A1358D" w:rsidP="001541E2">
            <w:pPr>
              <w:rPr>
                <w:bCs/>
              </w:rPr>
            </w:pPr>
            <w:r w:rsidRPr="00E42DB8">
              <w:rPr>
                <w:bCs/>
              </w:rPr>
              <w:t>Revise que en los salones y oficinas no exista acumulación de empaques (bolsas, cajas de cartón, guacales,  costales, frascos, etc.)</w:t>
            </w:r>
          </w:p>
          <w:p w:rsidR="00623228" w:rsidRPr="00E42DB8" w:rsidRDefault="00623228" w:rsidP="001541E2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358D" w:rsidRPr="00390BA2" w:rsidRDefault="00A1358D" w:rsidP="001541E2">
            <w:pPr>
              <w:snapToGrid w:val="0"/>
              <w:rPr>
                <w:bC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58D" w:rsidRPr="00390BA2" w:rsidRDefault="00A1358D" w:rsidP="001541E2">
            <w:pPr>
              <w:snapToGrid w:val="0"/>
              <w:rPr>
                <w:bCs/>
              </w:rPr>
            </w:pPr>
          </w:p>
        </w:tc>
      </w:tr>
      <w:tr w:rsidR="00A1358D" w:rsidRPr="00390BA2" w:rsidTr="001541E2">
        <w:trPr>
          <w:trHeight w:val="309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1358D" w:rsidRPr="00E42DB8" w:rsidRDefault="00010F7C" w:rsidP="001541E2">
            <w:pPr>
              <w:rPr>
                <w:bCs/>
              </w:rPr>
            </w:pPr>
            <w:r>
              <w:rPr>
                <w:bCs/>
              </w:rPr>
              <w:t>4</w:t>
            </w:r>
            <w:r w:rsidR="00A1358D" w:rsidRPr="00E42DB8">
              <w:rPr>
                <w:bCs/>
              </w:rPr>
              <w:t>.E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1358D" w:rsidRPr="00E42DB8" w:rsidRDefault="00A1358D" w:rsidP="001541E2">
            <w:pPr>
              <w:rPr>
                <w:bCs/>
              </w:rPr>
            </w:pPr>
            <w:r w:rsidRPr="00E42DB8">
              <w:rPr>
                <w:bCs/>
              </w:rPr>
              <w:t>BAÑOS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1358D" w:rsidRPr="00390BA2" w:rsidRDefault="00A1358D" w:rsidP="001541E2">
            <w:pPr>
              <w:snapToGrid w:val="0"/>
              <w:rPr>
                <w:bC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358D" w:rsidRPr="00390BA2" w:rsidRDefault="00A1358D" w:rsidP="001541E2">
            <w:pPr>
              <w:snapToGrid w:val="0"/>
              <w:rPr>
                <w:bCs/>
              </w:rPr>
            </w:pPr>
          </w:p>
        </w:tc>
      </w:tr>
      <w:tr w:rsidR="00A1358D" w:rsidRPr="00390BA2" w:rsidTr="001541E2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358D" w:rsidRPr="00E42DB8" w:rsidRDefault="00623228" w:rsidP="00623228">
            <w:pPr>
              <w:rPr>
                <w:bCs/>
              </w:rPr>
            </w:pPr>
            <w:r>
              <w:rPr>
                <w:bCs/>
              </w:rPr>
              <w:t>E.1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228" w:rsidRPr="00E42DB8" w:rsidRDefault="00A1358D" w:rsidP="00BA54F6">
            <w:pPr>
              <w:rPr>
                <w:bCs/>
              </w:rPr>
            </w:pPr>
            <w:r w:rsidRPr="00E42DB8">
              <w:rPr>
                <w:bCs/>
              </w:rPr>
              <w:t xml:space="preserve">Revise que en los baños no existan elementos en desuso que estén acumulando suciedad y sean usados como hábitat de roedores e insectos.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358D" w:rsidRPr="00390BA2" w:rsidRDefault="00A1358D" w:rsidP="001541E2">
            <w:pPr>
              <w:snapToGrid w:val="0"/>
              <w:rPr>
                <w:bC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58D" w:rsidRPr="00390BA2" w:rsidRDefault="00A1358D" w:rsidP="001541E2">
            <w:pPr>
              <w:snapToGrid w:val="0"/>
              <w:rPr>
                <w:bCs/>
              </w:rPr>
            </w:pPr>
          </w:p>
        </w:tc>
      </w:tr>
      <w:tr w:rsidR="00A1358D" w:rsidRPr="00390BA2" w:rsidTr="001541E2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358D" w:rsidRPr="00E42DB8" w:rsidRDefault="00623228" w:rsidP="001541E2">
            <w:pPr>
              <w:rPr>
                <w:bCs/>
              </w:rPr>
            </w:pPr>
            <w:r>
              <w:rPr>
                <w:bCs/>
              </w:rPr>
              <w:t>E.2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358D" w:rsidRDefault="00A1358D" w:rsidP="001541E2">
            <w:pPr>
              <w:rPr>
                <w:bCs/>
              </w:rPr>
            </w:pPr>
            <w:r w:rsidRPr="00E42DB8">
              <w:rPr>
                <w:bCs/>
              </w:rPr>
              <w:t>Revise que en los</w:t>
            </w:r>
            <w:r w:rsidR="00E42DB8">
              <w:rPr>
                <w:bCs/>
              </w:rPr>
              <w:t xml:space="preserve"> </w:t>
            </w:r>
            <w:r w:rsidRPr="00E42DB8">
              <w:rPr>
                <w:bCs/>
              </w:rPr>
              <w:t>baños no exista acumulación de empaques (bolsas, cajas de cartón, guacales,  costales, frascos, etc.)</w:t>
            </w:r>
          </w:p>
          <w:p w:rsidR="00623228" w:rsidRDefault="00623228" w:rsidP="001541E2">
            <w:pPr>
              <w:rPr>
                <w:bCs/>
              </w:rPr>
            </w:pPr>
          </w:p>
          <w:p w:rsidR="00623228" w:rsidRPr="00E42DB8" w:rsidRDefault="00623228" w:rsidP="001541E2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358D" w:rsidRPr="00390BA2" w:rsidRDefault="00A1358D" w:rsidP="001541E2">
            <w:pPr>
              <w:snapToGrid w:val="0"/>
              <w:rPr>
                <w:bC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58D" w:rsidRPr="00390BA2" w:rsidRDefault="00A1358D" w:rsidP="001541E2">
            <w:pPr>
              <w:snapToGrid w:val="0"/>
              <w:rPr>
                <w:bCs/>
              </w:rPr>
            </w:pPr>
          </w:p>
        </w:tc>
      </w:tr>
      <w:tr w:rsidR="00A1358D" w:rsidRPr="00390BA2" w:rsidTr="001541E2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1358D" w:rsidRPr="00390BA2" w:rsidRDefault="00010F7C" w:rsidP="001541E2">
            <w:pPr>
              <w:rPr>
                <w:bCs/>
              </w:rPr>
            </w:pPr>
            <w:r>
              <w:rPr>
                <w:bCs/>
              </w:rPr>
              <w:t>4</w:t>
            </w:r>
            <w:r w:rsidR="00A1358D" w:rsidRPr="00390BA2">
              <w:rPr>
                <w:bCs/>
              </w:rPr>
              <w:t>.F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1358D" w:rsidRPr="0016027D" w:rsidRDefault="00A1358D" w:rsidP="001541E2">
            <w:pPr>
              <w:rPr>
                <w:bCs/>
              </w:rPr>
            </w:pPr>
            <w:r w:rsidRPr="0016027D">
              <w:rPr>
                <w:bCs/>
              </w:rPr>
              <w:t>CUARTO DE MATERIAL DIDÁCTICO/LUDICO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1358D" w:rsidRPr="00390BA2" w:rsidRDefault="00A1358D" w:rsidP="001541E2">
            <w:pPr>
              <w:snapToGrid w:val="0"/>
              <w:rPr>
                <w:bC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358D" w:rsidRPr="00390BA2" w:rsidRDefault="00A1358D" w:rsidP="001541E2">
            <w:pPr>
              <w:snapToGrid w:val="0"/>
              <w:rPr>
                <w:bCs/>
              </w:rPr>
            </w:pPr>
          </w:p>
        </w:tc>
      </w:tr>
      <w:tr w:rsidR="00A1358D" w:rsidRPr="00390BA2" w:rsidTr="001541E2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358D" w:rsidRPr="00390BA2" w:rsidRDefault="00623228" w:rsidP="001541E2">
            <w:pPr>
              <w:rPr>
                <w:bCs/>
              </w:rPr>
            </w:pPr>
            <w:r>
              <w:rPr>
                <w:bCs/>
              </w:rPr>
              <w:t>F.1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358D" w:rsidRPr="00E42DB8" w:rsidRDefault="00A1358D" w:rsidP="001541E2">
            <w:pPr>
              <w:rPr>
                <w:bCs/>
              </w:rPr>
            </w:pPr>
            <w:r w:rsidRPr="00E42DB8">
              <w:rPr>
                <w:bCs/>
              </w:rPr>
              <w:t xml:space="preserve">Revise que en el cuarto de material didáctico no existan elementos en desuso que estén acumulando suciedad y sean usados como hábitat de roedores e insectos.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358D" w:rsidRPr="00390BA2" w:rsidRDefault="00A1358D" w:rsidP="001541E2">
            <w:pPr>
              <w:snapToGrid w:val="0"/>
              <w:rPr>
                <w:bC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58D" w:rsidRPr="00390BA2" w:rsidRDefault="00A1358D" w:rsidP="001541E2">
            <w:pPr>
              <w:snapToGrid w:val="0"/>
              <w:rPr>
                <w:bCs/>
              </w:rPr>
            </w:pPr>
          </w:p>
        </w:tc>
      </w:tr>
      <w:tr w:rsidR="00A1358D" w:rsidRPr="00390BA2" w:rsidTr="001541E2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358D" w:rsidRPr="00390BA2" w:rsidRDefault="00623228" w:rsidP="001541E2">
            <w:pPr>
              <w:rPr>
                <w:bCs/>
              </w:rPr>
            </w:pPr>
            <w:r>
              <w:rPr>
                <w:bCs/>
              </w:rPr>
              <w:t>F.2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358D" w:rsidRPr="00E42DB8" w:rsidRDefault="00A1358D" w:rsidP="001541E2">
            <w:pPr>
              <w:rPr>
                <w:bCs/>
              </w:rPr>
            </w:pPr>
            <w:r w:rsidRPr="00E42DB8">
              <w:rPr>
                <w:bCs/>
              </w:rPr>
              <w:t>Revise que en el cuarto de material didáctico no exista acumulación de empaques (bolsas, cajas de cartón, guacales,  costales, frascos, etc.)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358D" w:rsidRPr="00390BA2" w:rsidRDefault="00A1358D" w:rsidP="001541E2">
            <w:pPr>
              <w:snapToGrid w:val="0"/>
              <w:rPr>
                <w:bC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58D" w:rsidRPr="00390BA2" w:rsidRDefault="00A1358D" w:rsidP="001541E2">
            <w:pPr>
              <w:snapToGrid w:val="0"/>
              <w:rPr>
                <w:bCs/>
              </w:rPr>
            </w:pPr>
          </w:p>
        </w:tc>
      </w:tr>
    </w:tbl>
    <w:p w:rsidR="006169C2" w:rsidRDefault="006169C2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BA54F6" w:rsidRDefault="00BA54F6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BA54F6" w:rsidRDefault="00BA54F6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BA54F6" w:rsidRDefault="00BA54F6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BC34E0" w:rsidRDefault="00BC34E0">
      <w:pPr>
        <w:rPr>
          <w:rFonts w:cs="Arial"/>
          <w:b/>
          <w:i/>
          <w:color w:val="0000FF"/>
          <w:sz w:val="22"/>
          <w:szCs w:val="22"/>
        </w:rPr>
      </w:pPr>
      <w:r>
        <w:rPr>
          <w:rFonts w:cs="Arial"/>
          <w:b/>
          <w:i/>
          <w:color w:val="0000FF"/>
          <w:sz w:val="22"/>
          <w:szCs w:val="22"/>
        </w:rPr>
        <w:br w:type="page"/>
      </w: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BA54F6" w:rsidRDefault="00BA54F6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BA54F6" w:rsidRDefault="00BA54F6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BA54F6" w:rsidRDefault="00BA54F6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BA54F6" w:rsidRDefault="00BA54F6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BA54F6" w:rsidRDefault="00BA54F6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BA54F6" w:rsidRDefault="00BA54F6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BA54F6" w:rsidRDefault="00BA54F6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623228" w:rsidRDefault="0062322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tbl>
      <w:tblPr>
        <w:tblW w:w="98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  <w:gridCol w:w="7"/>
      </w:tblGrid>
      <w:tr w:rsidR="00E42DB8" w:rsidRPr="00390BA2" w:rsidTr="006061CA">
        <w:trPr>
          <w:trHeight w:val="335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2DB8" w:rsidRPr="00390BA2" w:rsidRDefault="00E42DB8" w:rsidP="001541E2">
            <w:pPr>
              <w:jc w:val="both"/>
              <w:rPr>
                <w:b/>
                <w:bCs/>
                <w:color w:val="000000"/>
              </w:rPr>
            </w:pPr>
            <w:r w:rsidRPr="00390BA2">
              <w:rPr>
                <w:color w:val="000000"/>
              </w:rPr>
              <w:t xml:space="preserve">Para diligenciar correctamente el </w:t>
            </w:r>
            <w:r w:rsidR="00813746" w:rsidRPr="00390BA2">
              <w:rPr>
                <w:color w:val="000000"/>
              </w:rPr>
              <w:t>Formato:</w:t>
            </w:r>
            <w:r w:rsidR="00813746">
              <w:rPr>
                <w:color w:val="000000"/>
              </w:rPr>
              <w:t xml:space="preserve"> </w:t>
            </w:r>
            <w:r w:rsidRPr="00390BA2">
              <w:rPr>
                <w:color w:val="000000"/>
              </w:rPr>
              <w:t>INSPECCIÓN DEL MANEJO DE ELEMENTOS EN DESUSO, EMBALAJES Y EMPAQUES</w:t>
            </w:r>
            <w:r w:rsidR="00813746">
              <w:rPr>
                <w:color w:val="000000"/>
              </w:rPr>
              <w:t>.</w:t>
            </w:r>
          </w:p>
        </w:tc>
      </w:tr>
      <w:tr w:rsidR="00E42DB8" w:rsidRPr="00390BA2" w:rsidTr="006061CA">
        <w:trPr>
          <w:gridAfter w:val="1"/>
          <w:wAfter w:w="7" w:type="dxa"/>
          <w:trHeight w:val="337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2DB8" w:rsidRPr="00E42DB8" w:rsidRDefault="00E42DB8" w:rsidP="001541E2">
            <w:pPr>
              <w:jc w:val="both"/>
              <w:rPr>
                <w:bCs/>
                <w:color w:val="000000"/>
              </w:rPr>
            </w:pPr>
            <w:r w:rsidRPr="00E42DB8">
              <w:rPr>
                <w:bCs/>
                <w:color w:val="000000"/>
              </w:rPr>
              <w:t>El formato permite verificar la presencia de elementos en desuso, embalajes y empaqu</w:t>
            </w:r>
            <w:r w:rsidR="00813746">
              <w:rPr>
                <w:bCs/>
                <w:color w:val="000000"/>
              </w:rPr>
              <w:t xml:space="preserve">es, en espacios y elementos de </w:t>
            </w:r>
            <w:r w:rsidRPr="00E42DB8">
              <w:rPr>
                <w:bCs/>
                <w:color w:val="000000"/>
              </w:rPr>
              <w:t xml:space="preserve">la </w:t>
            </w:r>
            <w:r w:rsidR="00BC34E0">
              <w:rPr>
                <w:bCs/>
                <w:color w:val="000000"/>
              </w:rPr>
              <w:t>institución</w:t>
            </w:r>
            <w:r w:rsidRPr="00E42DB8">
              <w:rPr>
                <w:bCs/>
                <w:color w:val="000000"/>
              </w:rPr>
              <w:t xml:space="preserve">, mediante una verificación </w:t>
            </w:r>
            <w:r w:rsidRPr="00E42DB8">
              <w:rPr>
                <w:color w:val="000000"/>
              </w:rPr>
              <w:t>MENSUAL</w:t>
            </w:r>
            <w:r w:rsidRPr="00E42DB8">
              <w:rPr>
                <w:bCs/>
                <w:color w:val="000000"/>
              </w:rPr>
              <w:t xml:space="preserve"> que conlleve a la formulación de </w:t>
            </w:r>
            <w:r w:rsidRPr="00E42DB8">
              <w:rPr>
                <w:bCs/>
                <w:color w:val="000000"/>
                <w:lang w:val="es-MX"/>
              </w:rPr>
              <w:t xml:space="preserve">acciones correctivas implementando condiciones adecuadas y seguras en la </w:t>
            </w:r>
            <w:r w:rsidR="00BC34E0">
              <w:rPr>
                <w:bCs/>
                <w:color w:val="000000"/>
                <w:lang w:val="es-MX"/>
              </w:rPr>
              <w:t>Institución</w:t>
            </w:r>
            <w:r w:rsidRPr="00E42DB8">
              <w:rPr>
                <w:bCs/>
                <w:color w:val="000000"/>
                <w:lang w:val="es-MX"/>
              </w:rPr>
              <w:t xml:space="preserve">. </w:t>
            </w:r>
          </w:p>
        </w:tc>
      </w:tr>
      <w:tr w:rsidR="00010F7C" w:rsidRPr="00390BA2" w:rsidTr="006061CA">
        <w:trPr>
          <w:gridAfter w:val="1"/>
          <w:wAfter w:w="7" w:type="dxa"/>
          <w:trHeight w:val="337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F7C" w:rsidRPr="00E42DB8" w:rsidRDefault="00010F7C" w:rsidP="00010F7C">
            <w:pPr>
              <w:jc w:val="both"/>
              <w:rPr>
                <w:bCs/>
                <w:color w:val="000000"/>
              </w:rPr>
            </w:pPr>
            <w:r w:rsidRPr="00E42DB8">
              <w:rPr>
                <w:bCs/>
                <w:color w:val="000000"/>
              </w:rPr>
              <w:t xml:space="preserve">En la parte superior del formato, en la casilla No. 1 se debe diligenciar el nombre de la </w:t>
            </w:r>
            <w:r w:rsidR="00BC34E0">
              <w:rPr>
                <w:bCs/>
                <w:color w:val="000000"/>
              </w:rPr>
              <w:t>Institución</w:t>
            </w:r>
            <w:r>
              <w:rPr>
                <w:bCs/>
                <w:color w:val="000000"/>
              </w:rPr>
              <w:t>.</w:t>
            </w:r>
          </w:p>
        </w:tc>
      </w:tr>
      <w:tr w:rsidR="00E42DB8" w:rsidRPr="00390BA2" w:rsidTr="006061CA">
        <w:trPr>
          <w:gridAfter w:val="1"/>
          <w:wAfter w:w="7" w:type="dxa"/>
          <w:trHeight w:val="337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2DB8" w:rsidRPr="00E42DB8" w:rsidRDefault="00E42DB8" w:rsidP="001541E2">
            <w:pPr>
              <w:jc w:val="both"/>
              <w:rPr>
                <w:bCs/>
                <w:color w:val="000000"/>
              </w:rPr>
            </w:pPr>
            <w:r w:rsidRPr="00E42DB8">
              <w:rPr>
                <w:bCs/>
                <w:color w:val="000000"/>
              </w:rPr>
              <w:t xml:space="preserve">En la parte superior </w:t>
            </w:r>
            <w:r w:rsidR="00010F7C">
              <w:rPr>
                <w:bCs/>
                <w:color w:val="000000"/>
              </w:rPr>
              <w:t>del formato, en la casilla No. 2</w:t>
            </w:r>
            <w:r w:rsidRPr="00E42DB8">
              <w:rPr>
                <w:bCs/>
                <w:color w:val="000000"/>
              </w:rPr>
              <w:t xml:space="preserve"> se debe diligenciar el nombre de la persona  responsable que realiza la inspección y quien debe haber realizado una inducción acerca del Plan de Saneamiento Básico.</w:t>
            </w:r>
          </w:p>
        </w:tc>
      </w:tr>
      <w:tr w:rsidR="00E42DB8" w:rsidRPr="00390BA2" w:rsidTr="006061CA">
        <w:trPr>
          <w:gridAfter w:val="1"/>
          <w:wAfter w:w="7" w:type="dxa"/>
          <w:trHeight w:val="143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2DB8" w:rsidRPr="00E42DB8" w:rsidRDefault="00010F7C" w:rsidP="001541E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En la casilla No. 3</w:t>
            </w:r>
            <w:r w:rsidR="00E42DB8" w:rsidRPr="00E42DB8">
              <w:rPr>
                <w:bCs/>
                <w:color w:val="000000"/>
              </w:rPr>
              <w:t xml:space="preserve"> se debe diligenciar la fecha y el mes en que se realiza la inspección.</w:t>
            </w:r>
          </w:p>
        </w:tc>
      </w:tr>
      <w:tr w:rsidR="00E42DB8" w:rsidRPr="00390BA2" w:rsidTr="006061CA">
        <w:trPr>
          <w:gridAfter w:val="1"/>
          <w:wAfter w:w="7" w:type="dxa"/>
          <w:trHeight w:val="298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2DB8" w:rsidRPr="00E42DB8" w:rsidRDefault="00010F7C" w:rsidP="001541E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En la casilla No. 4</w:t>
            </w:r>
            <w:r w:rsidR="00E42DB8" w:rsidRPr="00E42DB8">
              <w:rPr>
                <w:bCs/>
                <w:color w:val="000000"/>
              </w:rPr>
              <w:t xml:space="preserve"> se debe verificar la inspección en todas las áreas, los espacios y elementos de la </w:t>
            </w:r>
            <w:r w:rsidR="00BC34E0">
              <w:rPr>
                <w:bCs/>
                <w:color w:val="000000"/>
              </w:rPr>
              <w:t>Institución</w:t>
            </w:r>
            <w:r w:rsidR="00E42DB8" w:rsidRPr="00E42DB8">
              <w:rPr>
                <w:bCs/>
                <w:color w:val="000000"/>
              </w:rPr>
              <w:t>.</w:t>
            </w:r>
          </w:p>
          <w:p w:rsidR="00E42DB8" w:rsidRPr="00E42DB8" w:rsidRDefault="00E42DB8" w:rsidP="001541E2">
            <w:pPr>
              <w:jc w:val="both"/>
              <w:rPr>
                <w:bCs/>
                <w:color w:val="000000"/>
              </w:rPr>
            </w:pPr>
            <w:r w:rsidRPr="00E42DB8">
              <w:rPr>
                <w:bCs/>
                <w:color w:val="000000"/>
              </w:rPr>
              <w:t xml:space="preserve">En la columna se deben listar todas las áreas de la </w:t>
            </w:r>
            <w:r w:rsidR="00BC34E0">
              <w:rPr>
                <w:bCs/>
                <w:color w:val="000000"/>
              </w:rPr>
              <w:t>Institución</w:t>
            </w:r>
            <w:r w:rsidRPr="00E42DB8">
              <w:rPr>
                <w:bCs/>
                <w:color w:val="000000"/>
              </w:rPr>
              <w:t xml:space="preserve"> con el fin de aplicar el formato sin que quede ningún espacio faltante por verificar y así poder plantear una acción correctiva donde se requiera. El orden del listado</w:t>
            </w:r>
            <w:r w:rsidR="00010F7C">
              <w:rPr>
                <w:bCs/>
                <w:color w:val="000000"/>
              </w:rPr>
              <w:t xml:space="preserve">  de áreas se efectúa desde el 4</w:t>
            </w:r>
            <w:r w:rsidRPr="00E42DB8">
              <w:rPr>
                <w:bCs/>
                <w:color w:val="000000"/>
              </w:rPr>
              <w:t>.A en adelante con sus respectivos aspectos a considerar.</w:t>
            </w:r>
          </w:p>
        </w:tc>
      </w:tr>
      <w:tr w:rsidR="00E42DB8" w:rsidRPr="00390BA2" w:rsidTr="006061CA">
        <w:trPr>
          <w:gridAfter w:val="1"/>
          <w:wAfter w:w="7" w:type="dxa"/>
          <w:trHeight w:val="70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2DB8" w:rsidRPr="00E42DB8" w:rsidRDefault="00010F7C" w:rsidP="001541E2">
            <w:pPr>
              <w:jc w:val="both"/>
              <w:rPr>
                <w:bCs/>
              </w:rPr>
            </w:pPr>
            <w:r>
              <w:rPr>
                <w:bCs/>
              </w:rPr>
              <w:t>En la casilla número 5</w:t>
            </w:r>
            <w:r w:rsidR="00E42DB8" w:rsidRPr="00E42DB8">
              <w:rPr>
                <w:bCs/>
              </w:rPr>
              <w:t xml:space="preserve"> debe indicar el nombre de los elementos en desuso, embalajes o empaques encontrados en la inspección. En caso de no encontrarse elementos se debe colocar la sigla N.P. (No Presenta).</w:t>
            </w:r>
          </w:p>
        </w:tc>
      </w:tr>
      <w:tr w:rsidR="00E42DB8" w:rsidRPr="00390BA2" w:rsidTr="006061CA">
        <w:trPr>
          <w:gridAfter w:val="1"/>
          <w:wAfter w:w="7" w:type="dxa"/>
          <w:trHeight w:val="70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2DB8" w:rsidRPr="00E42DB8" w:rsidRDefault="00010F7C" w:rsidP="001541E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En la casilla 6</w:t>
            </w:r>
            <w:r w:rsidR="00E42DB8" w:rsidRPr="00E42DB8">
              <w:rPr>
                <w:bCs/>
                <w:color w:val="000000"/>
              </w:rPr>
              <w:t xml:space="preserve"> </w:t>
            </w:r>
            <w:r w:rsidR="00E42DB8" w:rsidRPr="00E42DB8">
              <w:rPr>
                <w:color w:val="000000"/>
              </w:rPr>
              <w:t xml:space="preserve">ACCIONES CORRECTIVAS (TIEMPO PROPUESTO) se describen las posibles rutas a corregir en el espacio o área encontrada, esta descripción es muy detallada y requiere de apoyo interno o externo según sea el caso. </w:t>
            </w:r>
          </w:p>
        </w:tc>
      </w:tr>
      <w:tr w:rsidR="00E42DB8" w:rsidRPr="00390BA2" w:rsidTr="006061CA">
        <w:trPr>
          <w:gridAfter w:val="1"/>
          <w:wAfter w:w="7" w:type="dxa"/>
          <w:trHeight w:val="218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2DB8" w:rsidRPr="00E42DB8" w:rsidRDefault="00E42DB8" w:rsidP="001541E2">
            <w:pPr>
              <w:jc w:val="both"/>
            </w:pPr>
            <w:r w:rsidRPr="00E42DB8">
              <w:rPr>
                <w:bCs/>
                <w:color w:val="000000"/>
              </w:rPr>
              <w:t xml:space="preserve">Este formato debe permanecer actualizado mes a mes en el documento Plan de Saneamiento Básico de la </w:t>
            </w:r>
            <w:r w:rsidR="00BC34E0">
              <w:rPr>
                <w:bCs/>
                <w:color w:val="000000"/>
              </w:rPr>
              <w:t>Institución</w:t>
            </w:r>
            <w:r w:rsidRPr="00E42DB8">
              <w:rPr>
                <w:bCs/>
                <w:color w:val="000000"/>
              </w:rPr>
              <w:t>.</w:t>
            </w:r>
          </w:p>
        </w:tc>
      </w:tr>
    </w:tbl>
    <w:p w:rsidR="000C2A0C" w:rsidRDefault="000C2A0C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1C4786" w:rsidRDefault="001C4786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1C4786" w:rsidRDefault="001C4786" w:rsidP="001C4786">
      <w:pPr>
        <w:jc w:val="both"/>
        <w:rPr>
          <w:rFonts w:cs="Arial"/>
          <w:b/>
          <w:i/>
          <w:color w:val="0000FF"/>
          <w:sz w:val="22"/>
          <w:szCs w:val="22"/>
        </w:rPr>
      </w:pPr>
      <w:bookmarkStart w:id="0" w:name="_GoBack"/>
      <w:bookmarkEnd w:id="0"/>
    </w:p>
    <w:sectPr w:rsidR="001C4786" w:rsidSect="001C4786">
      <w:pgSz w:w="12240" w:h="15840" w:code="1"/>
      <w:pgMar w:top="1418" w:right="1418" w:bottom="1276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CD" w:rsidRPr="00E6344B" w:rsidRDefault="003A78CD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separator/>
      </w:r>
    </w:p>
  </w:endnote>
  <w:endnote w:type="continuationSeparator" w:id="0">
    <w:p w:rsidR="003A78CD" w:rsidRPr="00E6344B" w:rsidRDefault="003A78CD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CD" w:rsidRPr="00E6344B" w:rsidRDefault="003A78CD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separator/>
      </w:r>
    </w:p>
  </w:footnote>
  <w:footnote w:type="continuationSeparator" w:id="0">
    <w:p w:rsidR="003A78CD" w:rsidRPr="00E6344B" w:rsidRDefault="003A78CD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546"/>
    <w:multiLevelType w:val="hybridMultilevel"/>
    <w:tmpl w:val="64B29A3A"/>
    <w:lvl w:ilvl="0" w:tplc="34784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2E0E91"/>
    <w:multiLevelType w:val="hybridMultilevel"/>
    <w:tmpl w:val="C18E02DC"/>
    <w:lvl w:ilvl="0" w:tplc="8BD4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84F64"/>
    <w:multiLevelType w:val="hybridMultilevel"/>
    <w:tmpl w:val="21FC44EE"/>
    <w:lvl w:ilvl="0" w:tplc="E5A6A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6939F5"/>
    <w:multiLevelType w:val="multilevel"/>
    <w:tmpl w:val="52563E7C"/>
    <w:lvl w:ilvl="0">
      <w:start w:val="1"/>
      <w:numFmt w:val="decimal"/>
      <w:pStyle w:val="Ttulo1"/>
      <w:lvlText w:val="%1"/>
      <w:lvlJc w:val="left"/>
      <w:pPr>
        <w:tabs>
          <w:tab w:val="num" w:pos="504"/>
        </w:tabs>
        <w:ind w:left="504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0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04E237B"/>
    <w:multiLevelType w:val="hybridMultilevel"/>
    <w:tmpl w:val="9EB03E3A"/>
    <w:lvl w:ilvl="0" w:tplc="C20A9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79619C"/>
    <w:multiLevelType w:val="multilevel"/>
    <w:tmpl w:val="D07E1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796736C8"/>
    <w:multiLevelType w:val="hybridMultilevel"/>
    <w:tmpl w:val="C18E02DC"/>
    <w:lvl w:ilvl="0" w:tplc="8BD4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C2"/>
    <w:rsid w:val="00010F7C"/>
    <w:rsid w:val="00011645"/>
    <w:rsid w:val="0001512B"/>
    <w:rsid w:val="000256D7"/>
    <w:rsid w:val="00040A5B"/>
    <w:rsid w:val="000444D1"/>
    <w:rsid w:val="00055558"/>
    <w:rsid w:val="00071487"/>
    <w:rsid w:val="00076020"/>
    <w:rsid w:val="00077C78"/>
    <w:rsid w:val="00083306"/>
    <w:rsid w:val="000A660E"/>
    <w:rsid w:val="000B6EF9"/>
    <w:rsid w:val="000C0719"/>
    <w:rsid w:val="000C2A0C"/>
    <w:rsid w:val="000C61D8"/>
    <w:rsid w:val="000D30D4"/>
    <w:rsid w:val="000E417F"/>
    <w:rsid w:val="001031A3"/>
    <w:rsid w:val="00122292"/>
    <w:rsid w:val="00143018"/>
    <w:rsid w:val="00146C98"/>
    <w:rsid w:val="001541E2"/>
    <w:rsid w:val="00176849"/>
    <w:rsid w:val="00176E45"/>
    <w:rsid w:val="001A53A5"/>
    <w:rsid w:val="001A6839"/>
    <w:rsid w:val="001C4786"/>
    <w:rsid w:val="001C5113"/>
    <w:rsid w:val="001D4C08"/>
    <w:rsid w:val="001D6302"/>
    <w:rsid w:val="001F4F64"/>
    <w:rsid w:val="00200643"/>
    <w:rsid w:val="00215D8D"/>
    <w:rsid w:val="0022413A"/>
    <w:rsid w:val="00224373"/>
    <w:rsid w:val="00240A23"/>
    <w:rsid w:val="00264133"/>
    <w:rsid w:val="0026613F"/>
    <w:rsid w:val="00272128"/>
    <w:rsid w:val="002726DF"/>
    <w:rsid w:val="00275CE5"/>
    <w:rsid w:val="002830CD"/>
    <w:rsid w:val="002C05B3"/>
    <w:rsid w:val="002C2D94"/>
    <w:rsid w:val="002E351B"/>
    <w:rsid w:val="002E7E33"/>
    <w:rsid w:val="002F5550"/>
    <w:rsid w:val="003114C2"/>
    <w:rsid w:val="003173C4"/>
    <w:rsid w:val="003179E4"/>
    <w:rsid w:val="00320C66"/>
    <w:rsid w:val="0033101C"/>
    <w:rsid w:val="0034103E"/>
    <w:rsid w:val="003443C4"/>
    <w:rsid w:val="00345A1C"/>
    <w:rsid w:val="00355D1A"/>
    <w:rsid w:val="00386274"/>
    <w:rsid w:val="003866B1"/>
    <w:rsid w:val="003A0635"/>
    <w:rsid w:val="003A2FD0"/>
    <w:rsid w:val="003A645C"/>
    <w:rsid w:val="003A78CD"/>
    <w:rsid w:val="003B71ED"/>
    <w:rsid w:val="003E50E3"/>
    <w:rsid w:val="00422453"/>
    <w:rsid w:val="00433CEA"/>
    <w:rsid w:val="004448CA"/>
    <w:rsid w:val="00454CFA"/>
    <w:rsid w:val="004829F5"/>
    <w:rsid w:val="00483E33"/>
    <w:rsid w:val="00485487"/>
    <w:rsid w:val="00492546"/>
    <w:rsid w:val="004A319F"/>
    <w:rsid w:val="004A6101"/>
    <w:rsid w:val="004B2FB2"/>
    <w:rsid w:val="004B4D1D"/>
    <w:rsid w:val="004B5665"/>
    <w:rsid w:val="004D208E"/>
    <w:rsid w:val="004D3115"/>
    <w:rsid w:val="004E35A6"/>
    <w:rsid w:val="004E58DC"/>
    <w:rsid w:val="004E5FC7"/>
    <w:rsid w:val="004E71AD"/>
    <w:rsid w:val="00502A37"/>
    <w:rsid w:val="0050345A"/>
    <w:rsid w:val="00504411"/>
    <w:rsid w:val="00504D65"/>
    <w:rsid w:val="00521DFC"/>
    <w:rsid w:val="0053620F"/>
    <w:rsid w:val="005368B3"/>
    <w:rsid w:val="0055624C"/>
    <w:rsid w:val="005B5EEC"/>
    <w:rsid w:val="005C52AB"/>
    <w:rsid w:val="005D077E"/>
    <w:rsid w:val="005D14ED"/>
    <w:rsid w:val="005D3FAC"/>
    <w:rsid w:val="005E70CF"/>
    <w:rsid w:val="006061CA"/>
    <w:rsid w:val="006079F7"/>
    <w:rsid w:val="00612AF4"/>
    <w:rsid w:val="00614605"/>
    <w:rsid w:val="006169C2"/>
    <w:rsid w:val="00623228"/>
    <w:rsid w:val="00645A4F"/>
    <w:rsid w:val="00647AF1"/>
    <w:rsid w:val="00650DFC"/>
    <w:rsid w:val="0065718D"/>
    <w:rsid w:val="00662EBB"/>
    <w:rsid w:val="00663A29"/>
    <w:rsid w:val="00665134"/>
    <w:rsid w:val="00681412"/>
    <w:rsid w:val="006876F7"/>
    <w:rsid w:val="006B3547"/>
    <w:rsid w:val="006E7977"/>
    <w:rsid w:val="00711E88"/>
    <w:rsid w:val="00723DAD"/>
    <w:rsid w:val="007240EB"/>
    <w:rsid w:val="007319AF"/>
    <w:rsid w:val="007361D8"/>
    <w:rsid w:val="007455CB"/>
    <w:rsid w:val="00745EA9"/>
    <w:rsid w:val="00755B9A"/>
    <w:rsid w:val="007619A6"/>
    <w:rsid w:val="00777A28"/>
    <w:rsid w:val="00796AFF"/>
    <w:rsid w:val="007B7174"/>
    <w:rsid w:val="007F5AE9"/>
    <w:rsid w:val="00813746"/>
    <w:rsid w:val="0084170A"/>
    <w:rsid w:val="00861CC9"/>
    <w:rsid w:val="00885B1C"/>
    <w:rsid w:val="008A5DB6"/>
    <w:rsid w:val="008D44AF"/>
    <w:rsid w:val="008E43AF"/>
    <w:rsid w:val="008F6EF4"/>
    <w:rsid w:val="008F7326"/>
    <w:rsid w:val="00917CB9"/>
    <w:rsid w:val="00945189"/>
    <w:rsid w:val="00947982"/>
    <w:rsid w:val="00950F7B"/>
    <w:rsid w:val="00953308"/>
    <w:rsid w:val="00965FF2"/>
    <w:rsid w:val="009667C3"/>
    <w:rsid w:val="009A1B22"/>
    <w:rsid w:val="009B3BAB"/>
    <w:rsid w:val="009F3BE2"/>
    <w:rsid w:val="009F6923"/>
    <w:rsid w:val="00A021C6"/>
    <w:rsid w:val="00A05561"/>
    <w:rsid w:val="00A1358D"/>
    <w:rsid w:val="00A15B13"/>
    <w:rsid w:val="00A31693"/>
    <w:rsid w:val="00A31813"/>
    <w:rsid w:val="00A34CB2"/>
    <w:rsid w:val="00A44445"/>
    <w:rsid w:val="00A66E9A"/>
    <w:rsid w:val="00A73835"/>
    <w:rsid w:val="00A7565F"/>
    <w:rsid w:val="00A802F1"/>
    <w:rsid w:val="00A90F12"/>
    <w:rsid w:val="00AA582E"/>
    <w:rsid w:val="00AB5EB6"/>
    <w:rsid w:val="00AD0188"/>
    <w:rsid w:val="00AD0F99"/>
    <w:rsid w:val="00AD1A57"/>
    <w:rsid w:val="00AD71B9"/>
    <w:rsid w:val="00AE3E58"/>
    <w:rsid w:val="00AE4375"/>
    <w:rsid w:val="00B0503B"/>
    <w:rsid w:val="00B1104B"/>
    <w:rsid w:val="00B244E6"/>
    <w:rsid w:val="00B325F7"/>
    <w:rsid w:val="00B666E5"/>
    <w:rsid w:val="00B74518"/>
    <w:rsid w:val="00B77B66"/>
    <w:rsid w:val="00B8135E"/>
    <w:rsid w:val="00B82E7E"/>
    <w:rsid w:val="00BA06E7"/>
    <w:rsid w:val="00BA4636"/>
    <w:rsid w:val="00BA54F6"/>
    <w:rsid w:val="00BB2872"/>
    <w:rsid w:val="00BB42D0"/>
    <w:rsid w:val="00BC34E0"/>
    <w:rsid w:val="00BC5A8B"/>
    <w:rsid w:val="00BD3E76"/>
    <w:rsid w:val="00BE3C0D"/>
    <w:rsid w:val="00C0504E"/>
    <w:rsid w:val="00C0627A"/>
    <w:rsid w:val="00C2750F"/>
    <w:rsid w:val="00C42D1E"/>
    <w:rsid w:val="00C620C6"/>
    <w:rsid w:val="00CA2754"/>
    <w:rsid w:val="00CB4A4F"/>
    <w:rsid w:val="00CE36F8"/>
    <w:rsid w:val="00CF7DB2"/>
    <w:rsid w:val="00D329E9"/>
    <w:rsid w:val="00D341EE"/>
    <w:rsid w:val="00D440BE"/>
    <w:rsid w:val="00D62BF2"/>
    <w:rsid w:val="00D91171"/>
    <w:rsid w:val="00D9446F"/>
    <w:rsid w:val="00DC074C"/>
    <w:rsid w:val="00DC6ED6"/>
    <w:rsid w:val="00DD4EE5"/>
    <w:rsid w:val="00DD5990"/>
    <w:rsid w:val="00DF12D5"/>
    <w:rsid w:val="00E02450"/>
    <w:rsid w:val="00E15ED1"/>
    <w:rsid w:val="00E3520D"/>
    <w:rsid w:val="00E42DB8"/>
    <w:rsid w:val="00E46703"/>
    <w:rsid w:val="00E71A89"/>
    <w:rsid w:val="00EA3A41"/>
    <w:rsid w:val="00EB1D52"/>
    <w:rsid w:val="00EC3490"/>
    <w:rsid w:val="00EC3F2E"/>
    <w:rsid w:val="00EC50C2"/>
    <w:rsid w:val="00EC7736"/>
    <w:rsid w:val="00EF56B6"/>
    <w:rsid w:val="00F260B7"/>
    <w:rsid w:val="00F26FF0"/>
    <w:rsid w:val="00F37BF2"/>
    <w:rsid w:val="00F51F67"/>
    <w:rsid w:val="00F66A60"/>
    <w:rsid w:val="00F834BB"/>
    <w:rsid w:val="00F91CC0"/>
    <w:rsid w:val="00F97844"/>
    <w:rsid w:val="00FB5E56"/>
    <w:rsid w:val="00FC10FF"/>
    <w:rsid w:val="00FD0EB6"/>
    <w:rsid w:val="00F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4E00C0F"/>
  <w15:chartTrackingRefBased/>
  <w15:docId w15:val="{B1892F9D-B7E3-4CDA-9320-1D06CB30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8FF"/>
    <w:rPr>
      <w:rFonts w:ascii="Arial" w:eastAsia="Times New Roman" w:hAnsi="Arial"/>
      <w:lang w:val="es-CO" w:eastAsia="es-CO"/>
    </w:rPr>
  </w:style>
  <w:style w:type="paragraph" w:styleId="Ttulo1">
    <w:name w:val="heading 1"/>
    <w:basedOn w:val="Normal"/>
    <w:next w:val="Normal"/>
    <w:qFormat/>
    <w:rsid w:val="00AB5EB6"/>
    <w:pPr>
      <w:keepNext/>
      <w:numPr>
        <w:numId w:val="3"/>
      </w:numPr>
      <w:jc w:val="center"/>
      <w:outlineLvl w:val="0"/>
    </w:pPr>
    <w:rPr>
      <w:b/>
      <w:lang w:val="es-ES_tradnl" w:eastAsia="es-ES"/>
    </w:rPr>
  </w:style>
  <w:style w:type="paragraph" w:styleId="Ttulo2">
    <w:name w:val="heading 2"/>
    <w:basedOn w:val="Normal"/>
    <w:next w:val="Normal"/>
    <w:qFormat/>
    <w:rsid w:val="00AB5EB6"/>
    <w:pPr>
      <w:keepNext/>
      <w:numPr>
        <w:ilvl w:val="1"/>
        <w:numId w:val="3"/>
      </w:numPr>
      <w:outlineLvl w:val="1"/>
    </w:pPr>
    <w:rPr>
      <w:b/>
      <w:lang w:val="es-ES_tradnl" w:eastAsia="es-ES"/>
    </w:rPr>
  </w:style>
  <w:style w:type="paragraph" w:styleId="Ttulo3">
    <w:name w:val="heading 3"/>
    <w:basedOn w:val="Normal"/>
    <w:next w:val="Normal"/>
    <w:qFormat/>
    <w:rsid w:val="00AB5EB6"/>
    <w:pPr>
      <w:keepNext/>
      <w:numPr>
        <w:ilvl w:val="2"/>
        <w:numId w:val="3"/>
      </w:numPr>
      <w:jc w:val="center"/>
      <w:outlineLvl w:val="2"/>
    </w:pPr>
    <w:rPr>
      <w:b/>
      <w:sz w:val="18"/>
      <w:lang w:val="es-ES_tradnl" w:eastAsia="es-ES"/>
    </w:rPr>
  </w:style>
  <w:style w:type="paragraph" w:styleId="Ttulo4">
    <w:name w:val="heading 4"/>
    <w:basedOn w:val="Normal"/>
    <w:next w:val="Normal"/>
    <w:qFormat/>
    <w:rsid w:val="00AB5EB6"/>
    <w:pPr>
      <w:keepNext/>
      <w:numPr>
        <w:ilvl w:val="3"/>
        <w:numId w:val="3"/>
      </w:numPr>
      <w:spacing w:before="240" w:after="60"/>
      <w:outlineLvl w:val="3"/>
    </w:pPr>
    <w:rPr>
      <w:b/>
      <w:sz w:val="24"/>
      <w:lang w:val="es-ES_tradnl" w:eastAsia="es-ES"/>
    </w:rPr>
  </w:style>
  <w:style w:type="paragraph" w:styleId="Ttulo5">
    <w:name w:val="heading 5"/>
    <w:basedOn w:val="Normal"/>
    <w:next w:val="Normal"/>
    <w:qFormat/>
    <w:rsid w:val="00AB5EB6"/>
    <w:pPr>
      <w:numPr>
        <w:ilvl w:val="4"/>
        <w:numId w:val="3"/>
      </w:numPr>
      <w:spacing w:before="240" w:after="60"/>
      <w:outlineLvl w:val="4"/>
    </w:pPr>
    <w:rPr>
      <w:rFonts w:ascii="Times New Roman" w:hAnsi="Times New Roman"/>
      <w:sz w:val="22"/>
      <w:lang w:val="es-ES_tradnl" w:eastAsia="es-ES"/>
    </w:rPr>
  </w:style>
  <w:style w:type="paragraph" w:styleId="Ttulo6">
    <w:name w:val="heading 6"/>
    <w:basedOn w:val="Normal"/>
    <w:next w:val="Normal"/>
    <w:qFormat/>
    <w:rsid w:val="00AB5EB6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  <w:sz w:val="22"/>
      <w:lang w:val="es-ES_tradnl" w:eastAsia="es-ES"/>
    </w:rPr>
  </w:style>
  <w:style w:type="paragraph" w:styleId="Ttulo7">
    <w:name w:val="heading 7"/>
    <w:basedOn w:val="Normal"/>
    <w:next w:val="Normal"/>
    <w:qFormat/>
    <w:rsid w:val="00AB5EB6"/>
    <w:pPr>
      <w:numPr>
        <w:ilvl w:val="6"/>
        <w:numId w:val="3"/>
      </w:numPr>
      <w:spacing w:before="240" w:after="60"/>
      <w:outlineLvl w:val="6"/>
    </w:pPr>
    <w:rPr>
      <w:lang w:val="es-ES_tradnl" w:eastAsia="es-ES"/>
    </w:rPr>
  </w:style>
  <w:style w:type="paragraph" w:styleId="Ttulo8">
    <w:name w:val="heading 8"/>
    <w:basedOn w:val="Normal"/>
    <w:next w:val="Normal"/>
    <w:qFormat/>
    <w:rsid w:val="00AB5EB6"/>
    <w:pPr>
      <w:numPr>
        <w:ilvl w:val="7"/>
        <w:numId w:val="3"/>
      </w:numPr>
      <w:spacing w:before="240" w:after="60"/>
      <w:outlineLvl w:val="7"/>
    </w:pPr>
    <w:rPr>
      <w:i/>
      <w:lang w:val="es-ES_tradnl" w:eastAsia="es-ES"/>
    </w:rPr>
  </w:style>
  <w:style w:type="paragraph" w:styleId="Ttulo9">
    <w:name w:val="heading 9"/>
    <w:basedOn w:val="Normal"/>
    <w:next w:val="Normal"/>
    <w:qFormat/>
    <w:rsid w:val="00AB5EB6"/>
    <w:pPr>
      <w:numPr>
        <w:ilvl w:val="8"/>
        <w:numId w:val="3"/>
      </w:numPr>
      <w:spacing w:before="240" w:after="60"/>
      <w:outlineLvl w:val="8"/>
    </w:pPr>
    <w:rPr>
      <w:b/>
      <w:i/>
      <w:sz w:val="1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78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E78FF"/>
    <w:rPr>
      <w:rFonts w:ascii="Arial" w:eastAsia="Times New Roman" w:hAnsi="Arial" w:cs="Times New Roman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8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78FF"/>
    <w:rPr>
      <w:rFonts w:ascii="Tahoma" w:eastAsia="Times New Roman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rsid w:val="009E7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634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6344B"/>
    <w:rPr>
      <w:rFonts w:ascii="Arial" w:eastAsia="Times New Roman" w:hAnsi="Arial"/>
    </w:rPr>
  </w:style>
  <w:style w:type="paragraph" w:styleId="NormalWeb">
    <w:name w:val="Normal (Web)"/>
    <w:basedOn w:val="Normal"/>
    <w:uiPriority w:val="99"/>
    <w:unhideWhenUsed/>
    <w:rsid w:val="00A867E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Car2">
    <w:name w:val="Car2"/>
    <w:basedOn w:val="Normal"/>
    <w:rsid w:val="00454CFA"/>
    <w:pPr>
      <w:spacing w:after="160" w:line="240" w:lineRule="exact"/>
    </w:pPr>
    <w:rPr>
      <w:rFonts w:ascii="Verdana" w:hAnsi="Verdana" w:cs="Verdana"/>
      <w:lang w:val="es-ES" w:eastAsia="en-US"/>
    </w:rPr>
  </w:style>
  <w:style w:type="paragraph" w:customStyle="1" w:styleId="CarCarCarCarCarCarCarCarCar">
    <w:name w:val="Car Car Car Car Car Car Car Car Car"/>
    <w:basedOn w:val="Normal"/>
    <w:rsid w:val="0033101C"/>
    <w:pPr>
      <w:spacing w:after="160" w:line="240" w:lineRule="exact"/>
    </w:pPr>
    <w:rPr>
      <w:rFonts w:ascii="Verdana" w:hAnsi="Verdana"/>
      <w:lang w:val="es-ES_tradnl" w:eastAsia="en-US"/>
    </w:rPr>
  </w:style>
  <w:style w:type="character" w:styleId="Hipervnculo">
    <w:name w:val="Hyperlink"/>
    <w:rsid w:val="00EF56B6"/>
    <w:rPr>
      <w:color w:val="0000FF"/>
      <w:u w:val="single"/>
    </w:rPr>
  </w:style>
  <w:style w:type="paragraph" w:customStyle="1" w:styleId="Standard">
    <w:name w:val="Standard"/>
    <w:link w:val="StandardCar"/>
    <w:rsid w:val="006169C2"/>
    <w:pPr>
      <w:suppressAutoHyphens/>
      <w:textAlignment w:val="baseline"/>
    </w:pPr>
    <w:rPr>
      <w:rFonts w:ascii="Arial" w:hAnsi="Arial"/>
      <w:kern w:val="1"/>
      <w:sz w:val="22"/>
      <w:lang w:val="es-CO" w:eastAsia="zh-CN"/>
    </w:rPr>
  </w:style>
  <w:style w:type="character" w:customStyle="1" w:styleId="StandardCar">
    <w:name w:val="Standard Car"/>
    <w:link w:val="Standard"/>
    <w:locked/>
    <w:rsid w:val="006169C2"/>
    <w:rPr>
      <w:rFonts w:ascii="Arial" w:hAnsi="Arial"/>
      <w:kern w:val="1"/>
      <w:sz w:val="22"/>
      <w:lang w:val="es-CO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eonb\Mis%20documentos\Downloads\Formatos_R_FORMATO_PARA_ELABORACION_DE_FORMATOS_oct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Formatos_R_FORMATO_PARA_ELABORACION_DE_FORMATOS_oct (2).dot</Template>
  <TotalTime>3</TotalTime>
  <Pages>3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versión impresa de este documento puede estar desactualizada, consulte la última versión oficial en la intranet – Sistema Integrado de Gestión</vt:lpstr>
    </vt:vector>
  </TitlesOfParts>
  <Company>Hewlett-Packard Company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versión impresa de este documento puede estar desactualizada, consulte la última versión oficial en la intranet – Sistema Integrado de Gestión</dc:title>
  <dc:subject/>
  <dc:creator>LLeonB</dc:creator>
  <cp:keywords/>
  <cp:lastModifiedBy>Gestión Inteligente</cp:lastModifiedBy>
  <cp:revision>6</cp:revision>
  <cp:lastPrinted>2008-11-28T14:36:00Z</cp:lastPrinted>
  <dcterms:created xsi:type="dcterms:W3CDTF">2017-07-18T17:01:00Z</dcterms:created>
  <dcterms:modified xsi:type="dcterms:W3CDTF">2018-10-25T23:57:00Z</dcterms:modified>
</cp:coreProperties>
</file>